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A84BC8" w:rsidRDefault="00603760" w:rsidP="00A9397C">
      <w:pPr>
        <w:pStyle w:val="Title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>Ethical Behavior</w:t>
      </w:r>
      <w:r w:rsidR="00D040B9">
        <w:rPr>
          <w:rFonts w:ascii="Times New Roman" w:hAnsi="Times New Roman" w:cs="Times New Roman"/>
          <w:caps w:val="0"/>
        </w:rPr>
        <w:t xml:space="preserve"> </w:t>
      </w:r>
      <w:r w:rsidR="00DE738D">
        <w:rPr>
          <w:rFonts w:ascii="Times New Roman" w:hAnsi="Times New Roman" w:cs="Times New Roman"/>
          <w:caps w:val="0"/>
        </w:rPr>
        <w:t>Pledge Form</w:t>
      </w:r>
    </w:p>
    <w:p w:rsidR="00C6333D" w:rsidRPr="00052549" w:rsidRDefault="00C6333D" w:rsidP="004965F6">
      <w:pPr>
        <w:pStyle w:val="Heading1"/>
        <w:pBdr>
          <w:top w:val="single" w:sz="24" w:space="1" w:color="00264C" w:themeColor="text2" w:themeShade="BF"/>
        </w:pBdr>
        <w:tabs>
          <w:tab w:val="left" w:pos="6630"/>
        </w:tabs>
        <w:rPr>
          <w:b/>
          <w:color w:val="00264C" w:themeColor="text2" w:themeShade="BF"/>
        </w:rPr>
      </w:pP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36"/>
          <w:szCs w:val="24"/>
          <w:lang w:eastAsia="en-US"/>
        </w:rPr>
      </w:pPr>
      <w:r w:rsidRPr="00DE738D">
        <w:rPr>
          <w:rFonts w:ascii="Arial" w:eastAsia="Times New Roman" w:hAnsi="Arial" w:cs="Arial"/>
          <w:bCs/>
          <w:color w:val="000000"/>
          <w:sz w:val="36"/>
          <w:szCs w:val="24"/>
          <w:lang w:eastAsia="en-US"/>
        </w:rPr>
        <w:t>Annual Ethics Pledge</w:t>
      </w: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The following pledge is required to be made annually by all officers and employees of [entity name]: </w:t>
      </w: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I, ____________________________________________am the duly elected/appointed</w:t>
      </w: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______________________________________________of [entity name].</w:t>
      </w: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 pledge to adhere to the code of ethics as approved by the [governing body]. These topics include, but are not limited to: improper use of official position, accepting gifts or loans, disclosing privileged information, retaining a financial or beneficial interest in a transaction, nepotism, misuse of public resources or property, outside employment, political activity, fair and equal treatment, and conduct after leaving office or employment. Additionally, I pledge to disclose all conflicts of interest on the conflict of interest disclosure form. I understand that state statute and [entity type] [ordinance] provide for penalties for violation of specific unethical behavior. Signing this document verifies that I have been provided time to read applicable statutes and ordinances, as well as the [entity name] code of ethics.  </w:t>
      </w:r>
    </w:p>
    <w:p w:rsidR="00DE738D" w:rsidRPr="00DE738D" w:rsidRDefault="00DE738D" w:rsidP="00DE738D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DATED THIS _______ DAY OF __________________ [year]</w:t>
      </w:r>
    </w:p>
    <w:p w:rsidR="00DE738D" w:rsidRPr="00DE738D" w:rsidRDefault="00DE738D" w:rsidP="00DE738D">
      <w:pPr>
        <w:spacing w:line="240" w:lineRule="auto"/>
        <w:ind w:left="3600"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3189605" cy="175260"/>
            <wp:effectExtent l="0" t="0" r="0" b="0"/>
            <wp:docPr id="19" name="Picture 19" descr="https://lh6.googleusercontent.com/PjwjmuNVoo7VhQhzA25xElF3TY9eh0FraE4mJetiJlZ_bDWg0BSMGxhx1C8JPgoRMh1jS7heiYJl1pwT_FCSdsahZqwg-QyodX6vWR02rmp-cBAy81SpKKh9pYeM7V-WPv2hUr658x7ojV5g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6.googleusercontent.com/PjwjmuNVoo7VhQhzA25xElF3TY9eh0FraE4mJetiJlZ_bDWg0BSMGxhx1C8JPgoRMh1jS7heiYJl1pwT_FCSdsahZqwg-QyodX6vWR02rmp-cBAy81SpKKh9pYeM7V-WPv2hUr658x7ojV5g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8D" w:rsidRPr="00DE738D" w:rsidRDefault="00DE738D" w:rsidP="00DE738D">
      <w:pPr>
        <w:spacing w:line="240" w:lineRule="auto"/>
        <w:ind w:left="3600"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3189605" cy="175260"/>
            <wp:effectExtent l="0" t="0" r="0" b="0"/>
            <wp:docPr id="18" name="Picture 18" descr="https://lh5.googleusercontent.com/vo2VZLzRJKj5O08xQmDUQOW8gB-6tuhZI7H66l2QLivPRLa3i2PNnOQhD-ccjNzP7goDkxaPEuwmkZC2sesmUqC7V5qzfWsWrdTsB_gehFPx7u86iCXIARm0mlFNkJBdx02CXS8x-KbBzdbC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5.googleusercontent.com/vo2VZLzRJKj5O08xQmDUQOW8gB-6tuhZI7H66l2QLivPRLa3i2PNnOQhD-ccjNzP7goDkxaPEuwmkZC2sesmUqC7V5qzfWsWrdTsB_gehFPx7u86iCXIARm0mlFNkJBdx02CXS8x-KbBzdbC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SWORN TO AND SUBSCRIBED BY ME</w:t>
      </w: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THIS _______ DAY OF __________________ [year]</w:t>
      </w:r>
    </w:p>
    <w:p w:rsidR="00DE738D" w:rsidRPr="00DE738D" w:rsidRDefault="00DE738D" w:rsidP="00DE738D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DE738D" w:rsidRPr="00DE738D" w:rsidRDefault="00DE738D" w:rsidP="00DE738D">
      <w:pPr>
        <w:spacing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2458085" cy="7620"/>
            <wp:effectExtent l="0" t="0" r="0" b="0"/>
            <wp:docPr id="17" name="Picture 17" descr="https://docs.google.com/a/utah.gov/drawings/d/sAKlZyuXlgI9SwFZOo2gLLg/image?w=258&amp;h=1&amp;rev=1&amp;ac=1&amp;parent=1_3SkvH6r0YCG8F_1VZCN5hC7UdhaPC4wuSvzTtBR-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ocs.google.com/a/utah.gov/drawings/d/sAKlZyuXlgI9SwFZOo2gLLg/image?w=258&amp;h=1&amp;rev=1&amp;ac=1&amp;parent=1_3SkvH6r0YCG8F_1VZCN5hC7UdhaPC4wuSvzTtBR-N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90" w:rsidRPr="00DE738D" w:rsidRDefault="00DE738D" w:rsidP="00DE738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DE738D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NOTARY PUBLIC</w:t>
      </w:r>
    </w:p>
    <w:sectPr w:rsidR="00997090" w:rsidRPr="00DE738D" w:rsidSect="000674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990" w:left="1440" w:header="630" w:footer="4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BA" w:rsidRDefault="00E94BBA">
      <w:pPr>
        <w:spacing w:after="0" w:line="240" w:lineRule="auto"/>
      </w:pPr>
      <w:r>
        <w:separator/>
      </w:r>
    </w:p>
  </w:endnote>
  <w:endnote w:type="continuationSeparator" w:id="0">
    <w:p w:rsidR="00E94BBA" w:rsidRDefault="00E9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82" w:rsidRDefault="000B2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1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0D0" w:rsidRDefault="0012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AED" w:rsidRDefault="004E1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28" w:rsidRDefault="00FB2828" w:rsidP="00FB2828">
    <w:pPr>
      <w:pStyle w:val="Footer"/>
      <w:pBdr>
        <w:bottom w:val="single" w:sz="6" w:space="1" w:color="auto"/>
      </w:pBdr>
      <w:ind w:left="-720" w:right="-720"/>
      <w:rPr>
        <w:sz w:val="16"/>
      </w:rPr>
    </w:pPr>
  </w:p>
  <w:p w:rsidR="00FB2828" w:rsidRPr="00FB2828" w:rsidRDefault="00FB2828" w:rsidP="00FB2828">
    <w:pPr>
      <w:pStyle w:val="Footer"/>
      <w:spacing w:before="120"/>
      <w:ind w:left="-720" w:right="-720"/>
      <w:jc w:val="center"/>
      <w:rPr>
        <w:sz w:val="18"/>
        <w:szCs w:val="18"/>
      </w:rPr>
    </w:pPr>
    <w:r w:rsidRPr="000F6409">
      <w:rPr>
        <w:sz w:val="18"/>
        <w:szCs w:val="18"/>
      </w:rPr>
      <w:t>Utah State Capitol Complex, Ea</w:t>
    </w:r>
    <w:r w:rsidR="001200D0">
      <w:rPr>
        <w:sz w:val="18"/>
        <w:szCs w:val="18"/>
      </w:rPr>
      <w:t xml:space="preserve">st Office Building, Suite </w:t>
    </w:r>
    <w:proofErr w:type="gramStart"/>
    <w:r w:rsidR="001200D0">
      <w:rPr>
        <w:sz w:val="18"/>
        <w:szCs w:val="18"/>
      </w:rPr>
      <w:t>E310  •</w:t>
    </w:r>
    <w:proofErr w:type="gramEnd"/>
    <w:r w:rsidR="001200D0">
      <w:rPr>
        <w:sz w:val="18"/>
        <w:szCs w:val="18"/>
      </w:rPr>
      <w:t xml:space="preserve">  </w:t>
    </w:r>
    <w:r w:rsidRPr="000F6409">
      <w:rPr>
        <w:sz w:val="18"/>
        <w:szCs w:val="18"/>
      </w:rPr>
      <w:t>S</w:t>
    </w:r>
    <w:r w:rsidR="001200D0">
      <w:rPr>
        <w:sz w:val="18"/>
        <w:szCs w:val="18"/>
      </w:rPr>
      <w:t xml:space="preserve">alt Lake City, Utah 84114-2310  </w:t>
    </w:r>
    <w:r w:rsidRPr="000F6409">
      <w:rPr>
        <w:sz w:val="18"/>
        <w:szCs w:val="18"/>
      </w:rPr>
      <w:t xml:space="preserve">•  Tel: (801) 538-1025  •  </w:t>
    </w:r>
    <w:r>
      <w:rPr>
        <w:sz w:val="18"/>
        <w:szCs w:val="18"/>
      </w:rPr>
      <w:t>auditor.utah.gov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BA" w:rsidRDefault="00E94BBA">
      <w:pPr>
        <w:spacing w:after="0" w:line="240" w:lineRule="auto"/>
      </w:pPr>
      <w:r>
        <w:separator/>
      </w:r>
    </w:p>
  </w:footnote>
  <w:footnote w:type="continuationSeparator" w:id="0">
    <w:p w:rsidR="00E94BBA" w:rsidRDefault="00E9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82" w:rsidRDefault="000B2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82" w:rsidRDefault="000B2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15" w:rsidRPr="00686415" w:rsidRDefault="00DE10F1" w:rsidP="00686415">
    <w:pPr>
      <w:spacing w:after="0"/>
      <w:ind w:left="1197"/>
      <w:rPr>
        <w:rFonts w:ascii="Times New Roman" w:eastAsia="Times New Roman" w:hAnsi="Times New Roman" w:cs="Times New Roman"/>
        <w:color w:val="000000"/>
        <w:sz w:val="20"/>
        <w:szCs w:val="20"/>
        <w:lang w:eastAsia="en-US"/>
      </w:rPr>
    </w:pPr>
    <w:r w:rsidRPr="00A9397C">
      <w:rPr>
        <w:rFonts w:asciiTheme="majorHAnsi" w:hAnsiTheme="majorHAnsi"/>
        <w:b/>
        <w:noProof/>
        <w:sz w:val="28"/>
        <w:szCs w:val="28"/>
        <w:lang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3609975</wp:posOffset>
              </wp:positionH>
              <wp:positionV relativeFrom="paragraph">
                <wp:posOffset>-294945</wp:posOffset>
              </wp:positionV>
              <wp:extent cx="2354580" cy="586740"/>
              <wp:effectExtent l="0" t="0" r="2286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5867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97C" w:rsidRPr="00A9397C" w:rsidRDefault="00DE10F1" w:rsidP="00A9397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25pt;margin-top:-23.2pt;width:185.4pt;height:46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" fillcolor="#00264c [2415]">
              <v:textbox>
                <w:txbxContent>
                  <w:p w:rsidR="00A9397C" w:rsidRPr="00A9397C" w:rsidRDefault="00DE10F1" w:rsidP="00A9397C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</w:rPr>
                      <w:t>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72CE" w:rsidRPr="00FB2828">
      <w:rPr>
        <w:rFonts w:asciiTheme="majorHAnsi" w:hAnsiTheme="majorHAnsi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-576935</wp:posOffset>
          </wp:positionH>
          <wp:positionV relativeFrom="paragraph">
            <wp:posOffset>-167589</wp:posOffset>
          </wp:positionV>
          <wp:extent cx="1123950" cy="1123950"/>
          <wp:effectExtent l="0" t="0" r="0" b="0"/>
          <wp:wrapThrough wrapText="bothSides">
            <wp:wrapPolygon edited="0">
              <wp:start x="9153" y="0"/>
              <wp:lineTo x="6224" y="732"/>
              <wp:lineTo x="366" y="4759"/>
              <wp:lineTo x="0" y="9519"/>
              <wp:lineTo x="0" y="13546"/>
              <wp:lineTo x="1831" y="17939"/>
              <wp:lineTo x="2197" y="18305"/>
              <wp:lineTo x="6590" y="21234"/>
              <wp:lineTo x="7322" y="21234"/>
              <wp:lineTo x="13912" y="21234"/>
              <wp:lineTo x="14644" y="21234"/>
              <wp:lineTo x="19037" y="18305"/>
              <wp:lineTo x="19403" y="17939"/>
              <wp:lineTo x="21234" y="13546"/>
              <wp:lineTo x="21234" y="8420"/>
              <wp:lineTo x="20868" y="5125"/>
              <wp:lineTo x="15010" y="732"/>
              <wp:lineTo x="12447" y="0"/>
              <wp:lineTo x="9153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 Auditor Seal black -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415" w:rsidRPr="00686415">
      <w:rPr>
        <w:rFonts w:ascii="Times New Roman" w:eastAsia="Times New Roman" w:hAnsi="Times New Roman" w:cs="Times New Roman"/>
        <w:b/>
        <w:smallCaps/>
        <w:color w:val="000000"/>
        <w:lang w:eastAsia="en-US"/>
      </w:rPr>
      <w:t>Office of the</w:t>
    </w:r>
  </w:p>
  <w:p w:rsidR="00686415" w:rsidRPr="00686415" w:rsidRDefault="000B2582" w:rsidP="00686415">
    <w:pPr>
      <w:spacing w:before="0" w:after="0" w:line="240" w:lineRule="auto"/>
      <w:ind w:left="1197"/>
      <w:rPr>
        <w:rFonts w:ascii="Times New Roman" w:eastAsia="Times New Roman" w:hAnsi="Times New Roman" w:cs="Times New Roman"/>
        <w:color w:val="000000"/>
        <w:sz w:val="20"/>
        <w:szCs w:val="20"/>
        <w:lang w:eastAsia="en-US"/>
      </w:rPr>
    </w:pPr>
    <w:r>
      <w:rPr>
        <w:rFonts w:ascii="Times New Roman" w:eastAsia="Times New Roman" w:hAnsi="Times New Roman" w:cs="Times New Roman"/>
        <w:b/>
        <w:smallCaps/>
        <w:noProof/>
        <w:color w:val="000000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391C3F" wp14:editId="77FD5EE5">
              <wp:simplePos x="0" y="0"/>
              <wp:positionH relativeFrom="column">
                <wp:posOffset>3804920</wp:posOffset>
              </wp:positionH>
              <wp:positionV relativeFrom="paragraph">
                <wp:posOffset>138430</wp:posOffset>
              </wp:positionV>
              <wp:extent cx="1543050" cy="247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B2582" w:rsidRPr="00D55FB6" w:rsidRDefault="000B2582" w:rsidP="000B2582">
                          <w:pPr>
                            <w:spacing w:before="0"/>
                            <w:rPr>
                              <w:rFonts w:ascii="Times New Roman" w:hAnsi="Times New Roman" w:cs="Times New Roman"/>
                            </w:rPr>
                          </w:pPr>
                          <w:bookmarkStart w:id="0" w:name="_GoBack"/>
                          <w:r w:rsidRPr="00D55FB6">
                            <w:rPr>
                              <w:rFonts w:ascii="Times New Roman" w:hAnsi="Times New Roman" w:cs="Times New Roman"/>
                            </w:rPr>
                            <w:t>As of October 2018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91C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99.6pt;margin-top:10.9pt;width:121.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" fillcolor="white [3201]" stroked="f" strokeweight=".5pt">
              <v:textbox>
                <w:txbxContent>
                  <w:p w:rsidR="000B2582" w:rsidRPr="00D55FB6" w:rsidRDefault="000B2582" w:rsidP="000B2582">
                    <w:pPr>
                      <w:spacing w:before="0"/>
                      <w:rPr>
                        <w:rFonts w:ascii="Times New Roman" w:hAnsi="Times New Roman" w:cs="Times New Roman"/>
                      </w:rPr>
                    </w:pPr>
                    <w:bookmarkStart w:id="1" w:name="_GoBack"/>
                    <w:r w:rsidRPr="00D55FB6">
                      <w:rPr>
                        <w:rFonts w:ascii="Times New Roman" w:hAnsi="Times New Roman" w:cs="Times New Roman"/>
                      </w:rPr>
                      <w:t>As of October 2018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686415" w:rsidRPr="00686415">
      <w:rPr>
        <w:rFonts w:ascii="Times New Roman" w:eastAsia="Times New Roman" w:hAnsi="Times New Roman" w:cs="Times New Roman"/>
        <w:b/>
        <w:smallCaps/>
        <w:color w:val="000000"/>
        <w:sz w:val="32"/>
        <w:szCs w:val="32"/>
        <w:lang w:eastAsia="en-US"/>
      </w:rPr>
      <w:t>State Auditor</w:t>
    </w:r>
  </w:p>
  <w:p w:rsidR="006D66E4" w:rsidRPr="009E1402" w:rsidRDefault="006D66E4" w:rsidP="00686415">
    <w:pPr>
      <w:pStyle w:val="Head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8FF"/>
    <w:multiLevelType w:val="multilevel"/>
    <w:tmpl w:val="559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560C6"/>
    <w:multiLevelType w:val="multilevel"/>
    <w:tmpl w:val="956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B5B85"/>
    <w:multiLevelType w:val="hybridMultilevel"/>
    <w:tmpl w:val="8DA2E4C4"/>
    <w:lvl w:ilvl="0" w:tplc="2960C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0BA4B7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3FC2"/>
    <w:multiLevelType w:val="hybridMultilevel"/>
    <w:tmpl w:val="E22C3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3BA0E3E">
      <w:start w:val="1"/>
      <w:numFmt w:val="upp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828D9"/>
    <w:multiLevelType w:val="multilevel"/>
    <w:tmpl w:val="A9B6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66FB8"/>
    <w:multiLevelType w:val="hybridMultilevel"/>
    <w:tmpl w:val="67663118"/>
    <w:lvl w:ilvl="0" w:tplc="82C40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5E93"/>
    <w:multiLevelType w:val="hybridMultilevel"/>
    <w:tmpl w:val="D88E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6DB3"/>
    <w:multiLevelType w:val="multilevel"/>
    <w:tmpl w:val="94785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566B2"/>
    <w:multiLevelType w:val="hybridMultilevel"/>
    <w:tmpl w:val="DD6ACEB2"/>
    <w:lvl w:ilvl="0" w:tplc="57862B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70DA7"/>
    <w:multiLevelType w:val="multilevel"/>
    <w:tmpl w:val="DB68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A76A6"/>
    <w:multiLevelType w:val="hybridMultilevel"/>
    <w:tmpl w:val="9CE8F63C"/>
    <w:lvl w:ilvl="0" w:tplc="8B943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3CBD"/>
    <w:multiLevelType w:val="multilevel"/>
    <w:tmpl w:val="C37C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15C8C"/>
    <w:multiLevelType w:val="hybridMultilevel"/>
    <w:tmpl w:val="5B6A86A4"/>
    <w:lvl w:ilvl="0" w:tplc="11B25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07A47C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05FA"/>
    <w:multiLevelType w:val="multilevel"/>
    <w:tmpl w:val="E47E5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5ADD"/>
    <w:multiLevelType w:val="hybridMultilevel"/>
    <w:tmpl w:val="0706BDF4"/>
    <w:lvl w:ilvl="0" w:tplc="6B46E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245D0"/>
    <w:multiLevelType w:val="hybridMultilevel"/>
    <w:tmpl w:val="5694F652"/>
    <w:lvl w:ilvl="0" w:tplc="D062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162FE"/>
    <w:multiLevelType w:val="multilevel"/>
    <w:tmpl w:val="F6303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304DB"/>
    <w:multiLevelType w:val="hybridMultilevel"/>
    <w:tmpl w:val="CA269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3A3F58"/>
    <w:multiLevelType w:val="multilevel"/>
    <w:tmpl w:val="8C285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D6C63"/>
    <w:multiLevelType w:val="multilevel"/>
    <w:tmpl w:val="D6C2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56FE5"/>
    <w:multiLevelType w:val="hybridMultilevel"/>
    <w:tmpl w:val="EC94A46A"/>
    <w:lvl w:ilvl="0" w:tplc="364C752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A4821"/>
    <w:multiLevelType w:val="multilevel"/>
    <w:tmpl w:val="BC8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300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A018EF"/>
    <w:multiLevelType w:val="multilevel"/>
    <w:tmpl w:val="F44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E0A79"/>
    <w:multiLevelType w:val="hybridMultilevel"/>
    <w:tmpl w:val="1AB01364"/>
    <w:lvl w:ilvl="0" w:tplc="6C2C6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81C84"/>
    <w:multiLevelType w:val="multilevel"/>
    <w:tmpl w:val="4EBE586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04025E"/>
    <w:multiLevelType w:val="hybridMultilevel"/>
    <w:tmpl w:val="769A912C"/>
    <w:lvl w:ilvl="0" w:tplc="A4223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7024"/>
    <w:multiLevelType w:val="hybridMultilevel"/>
    <w:tmpl w:val="29DE9B7E"/>
    <w:lvl w:ilvl="0" w:tplc="91A4A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332A73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8755D"/>
    <w:multiLevelType w:val="hybridMultilevel"/>
    <w:tmpl w:val="774E6226"/>
    <w:lvl w:ilvl="0" w:tplc="364C752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B6796"/>
    <w:multiLevelType w:val="hybridMultilevel"/>
    <w:tmpl w:val="FC18C112"/>
    <w:lvl w:ilvl="0" w:tplc="D0FCEF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B0AFD"/>
    <w:multiLevelType w:val="hybridMultilevel"/>
    <w:tmpl w:val="43C67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8"/>
  </w:num>
  <w:num w:numId="5">
    <w:abstractNumId w:val="11"/>
  </w:num>
  <w:num w:numId="6">
    <w:abstractNumId w:val="9"/>
  </w:num>
  <w:num w:numId="7">
    <w:abstractNumId w:val="23"/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30"/>
  </w:num>
  <w:num w:numId="20">
    <w:abstractNumId w:val="22"/>
  </w:num>
  <w:num w:numId="21">
    <w:abstractNumId w:val="6"/>
  </w:num>
  <w:num w:numId="22">
    <w:abstractNumId w:val="17"/>
  </w:num>
  <w:num w:numId="23">
    <w:abstractNumId w:val="3"/>
  </w:num>
  <w:num w:numId="24">
    <w:abstractNumId w:val="25"/>
  </w:num>
  <w:num w:numId="25">
    <w:abstractNumId w:val="15"/>
  </w:num>
  <w:num w:numId="26">
    <w:abstractNumId w:val="26"/>
  </w:num>
  <w:num w:numId="27">
    <w:abstractNumId w:val="27"/>
  </w:num>
  <w:num w:numId="28">
    <w:abstractNumId w:val="8"/>
  </w:num>
  <w:num w:numId="29">
    <w:abstractNumId w:val="24"/>
  </w:num>
  <w:num w:numId="30">
    <w:abstractNumId w:val="5"/>
  </w:num>
  <w:num w:numId="31">
    <w:abstractNumId w:val="29"/>
  </w:num>
  <w:num w:numId="32">
    <w:abstractNumId w:val="12"/>
  </w:num>
  <w:num w:numId="33">
    <w:abstractNumId w:val="2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BA"/>
    <w:rsid w:val="000000CD"/>
    <w:rsid w:val="00027B88"/>
    <w:rsid w:val="000472CE"/>
    <w:rsid w:val="00052549"/>
    <w:rsid w:val="00056551"/>
    <w:rsid w:val="00067459"/>
    <w:rsid w:val="000B2582"/>
    <w:rsid w:val="000E07D7"/>
    <w:rsid w:val="001200D0"/>
    <w:rsid w:val="001271B9"/>
    <w:rsid w:val="00150595"/>
    <w:rsid w:val="00180AB9"/>
    <w:rsid w:val="00187027"/>
    <w:rsid w:val="00194DF6"/>
    <w:rsid w:val="001B7C1B"/>
    <w:rsid w:val="00250CE8"/>
    <w:rsid w:val="002705C2"/>
    <w:rsid w:val="00292BA8"/>
    <w:rsid w:val="00316EC9"/>
    <w:rsid w:val="00345B6F"/>
    <w:rsid w:val="003E6DB3"/>
    <w:rsid w:val="004138B1"/>
    <w:rsid w:val="00437F53"/>
    <w:rsid w:val="00472379"/>
    <w:rsid w:val="00490200"/>
    <w:rsid w:val="00491CC3"/>
    <w:rsid w:val="004965F6"/>
    <w:rsid w:val="0049768A"/>
    <w:rsid w:val="004D5A4B"/>
    <w:rsid w:val="004E1AED"/>
    <w:rsid w:val="005305D4"/>
    <w:rsid w:val="0058064B"/>
    <w:rsid w:val="005A6ECE"/>
    <w:rsid w:val="005B021E"/>
    <w:rsid w:val="005C12A5"/>
    <w:rsid w:val="005E1F43"/>
    <w:rsid w:val="005E5A2F"/>
    <w:rsid w:val="00603760"/>
    <w:rsid w:val="006200B7"/>
    <w:rsid w:val="00686415"/>
    <w:rsid w:val="006C0C92"/>
    <w:rsid w:val="006D13D0"/>
    <w:rsid w:val="006D66E4"/>
    <w:rsid w:val="007671E4"/>
    <w:rsid w:val="007F318C"/>
    <w:rsid w:val="00814E40"/>
    <w:rsid w:val="00891B40"/>
    <w:rsid w:val="008B1E5D"/>
    <w:rsid w:val="008E61D6"/>
    <w:rsid w:val="008F789E"/>
    <w:rsid w:val="00997090"/>
    <w:rsid w:val="009C4E61"/>
    <w:rsid w:val="009E1402"/>
    <w:rsid w:val="00A01BFF"/>
    <w:rsid w:val="00A1310C"/>
    <w:rsid w:val="00A4345F"/>
    <w:rsid w:val="00A84BC8"/>
    <w:rsid w:val="00A9397C"/>
    <w:rsid w:val="00AB0FDB"/>
    <w:rsid w:val="00AB74DD"/>
    <w:rsid w:val="00AD234C"/>
    <w:rsid w:val="00B25C43"/>
    <w:rsid w:val="00B63C6B"/>
    <w:rsid w:val="00BB6DAE"/>
    <w:rsid w:val="00BD67AC"/>
    <w:rsid w:val="00C6333D"/>
    <w:rsid w:val="00CA1ECE"/>
    <w:rsid w:val="00CC7818"/>
    <w:rsid w:val="00CD673F"/>
    <w:rsid w:val="00CD6789"/>
    <w:rsid w:val="00CE584B"/>
    <w:rsid w:val="00CF74CF"/>
    <w:rsid w:val="00D040B9"/>
    <w:rsid w:val="00D07E72"/>
    <w:rsid w:val="00D44370"/>
    <w:rsid w:val="00D47A97"/>
    <w:rsid w:val="00D82BAF"/>
    <w:rsid w:val="00DC5438"/>
    <w:rsid w:val="00DE10F1"/>
    <w:rsid w:val="00DE738D"/>
    <w:rsid w:val="00E0257C"/>
    <w:rsid w:val="00E14F86"/>
    <w:rsid w:val="00E301B8"/>
    <w:rsid w:val="00E94BBA"/>
    <w:rsid w:val="00ED4E50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735F24B6-6C80-4001-B042-2FC3769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0264C" w:themeColor="text2" w:themeShade="BF"/>
        <w:left w:val="single" w:sz="24" w:space="0" w:color="00264C" w:themeColor="text2" w:themeShade="BF"/>
        <w:bottom w:val="single" w:sz="24" w:space="0" w:color="00264C" w:themeColor="text2" w:themeShade="BF"/>
        <w:right w:val="single" w:sz="24" w:space="0" w:color="00264C" w:themeColor="text2" w:themeShade="BF"/>
      </w:pBdr>
      <w:shd w:val="clear" w:color="auto" w:fill="00264C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ADD6FF" w:themeColor="text2" w:themeTint="33"/>
        <w:left w:val="single" w:sz="24" w:space="0" w:color="ADD6FF" w:themeColor="text2" w:themeTint="33"/>
        <w:bottom w:val="single" w:sz="24" w:space="0" w:color="ADD6FF" w:themeColor="text2" w:themeTint="33"/>
        <w:right w:val="single" w:sz="24" w:space="0" w:color="ADD6FF" w:themeColor="text2" w:themeTint="33"/>
      </w:pBdr>
      <w:shd w:val="clear" w:color="auto" w:fill="ADD6F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03366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1933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03366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03366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03366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264C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ADD6F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01933" w:themeColor="text2" w:themeShade="80"/>
      <w:spacing w:val="15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3366" w:themeColor="text1"/>
        <w:left w:val="single" w:sz="4" w:space="0" w:color="003366" w:themeColor="text1"/>
        <w:bottom w:val="single" w:sz="4" w:space="0" w:color="003366" w:themeColor="text1"/>
        <w:right w:val="single" w:sz="4" w:space="0" w:color="003366" w:themeColor="text1"/>
        <w:insideH w:val="single" w:sz="4" w:space="0" w:color="003366" w:themeColor="text1"/>
        <w:insideV w:val="single" w:sz="4" w:space="0" w:color="003366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0264C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0264C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00468E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00468E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0264C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0264C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BB6D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970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090"/>
  </w:style>
  <w:style w:type="character" w:styleId="Hyperlink">
    <w:name w:val="Hyperlink"/>
    <w:rsid w:val="00997090"/>
    <w:rPr>
      <w:color w:val="0000FF"/>
      <w:u w:val="single"/>
    </w:rPr>
  </w:style>
  <w:style w:type="paragraph" w:styleId="NoSpacing">
    <w:name w:val="No Spacing"/>
    <w:uiPriority w:val="1"/>
    <w:qFormat/>
    <w:rsid w:val="00997090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0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04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49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442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rgmann\Downloads\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Custom 10">
      <a:dk1>
        <a:srgbClr val="003366"/>
      </a:dk1>
      <a:lt1>
        <a:srgbClr val="FFFFFF"/>
      </a:lt1>
      <a:dk2>
        <a:srgbClr val="003366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A9518-AE77-4F4F-942B-DECF2335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tf03749967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Bergmann</dc:creator>
  <cp:keywords/>
  <dc:description/>
  <cp:lastModifiedBy>Jeremy Walker</cp:lastModifiedBy>
  <cp:revision>5</cp:revision>
  <dcterms:created xsi:type="dcterms:W3CDTF">2018-09-25T20:37:00Z</dcterms:created>
  <dcterms:modified xsi:type="dcterms:W3CDTF">2018-10-18T13:51:00Z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